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6A" w:rsidRPr="007C14C1" w:rsidRDefault="00033B6A" w:rsidP="009F5536">
      <w:pPr>
        <w:spacing w:after="0"/>
        <w:jc w:val="both"/>
        <w:rPr>
          <w:b/>
          <w:bCs/>
          <w:i/>
          <w:iCs/>
        </w:rPr>
      </w:pPr>
      <w:r w:rsidRPr="007C14C1">
        <w:rPr>
          <w:b/>
          <w:bCs/>
          <w:i/>
          <w:iCs/>
        </w:rPr>
        <w:t>Пане Міністре, вітаю Вас! У мене є пай, який я хочу здати в оренду нашому місцевому фермеру. Прошу детально роз’яснити, як мені поступати і що робити, щоб не стати жертвою обману чи, не приведи Господи, попастися на вудку рейдерів?</w:t>
      </w:r>
    </w:p>
    <w:p w:rsidR="00033B6A" w:rsidRDefault="00033B6A" w:rsidP="007C14C1">
      <w:pPr>
        <w:spacing w:after="120"/>
        <w:jc w:val="right"/>
      </w:pPr>
      <w:r w:rsidRPr="006E0E90">
        <w:rPr>
          <w:b/>
          <w:bCs/>
          <w:i/>
          <w:iCs/>
        </w:rPr>
        <w:t>Сергій Гапчук</w:t>
      </w:r>
    </w:p>
    <w:p w:rsidR="00033B6A" w:rsidRPr="006F2E79" w:rsidRDefault="00033B6A" w:rsidP="00574C7D">
      <w:pPr>
        <w:spacing w:after="120"/>
        <w:jc w:val="both"/>
        <w:rPr>
          <w:b/>
          <w:bCs/>
        </w:rPr>
      </w:pPr>
      <w:r w:rsidRPr="006F2E79">
        <w:rPr>
          <w:b/>
          <w:bCs/>
        </w:rPr>
        <w:t>Які документи підтверджують право власності на землю?</w:t>
      </w:r>
    </w:p>
    <w:p w:rsidR="00033B6A" w:rsidRDefault="00033B6A" w:rsidP="00574C7D">
      <w:pPr>
        <w:spacing w:after="120"/>
        <w:jc w:val="both"/>
      </w:pPr>
      <w:r>
        <w:rPr>
          <w:lang w:val="ru-RU"/>
        </w:rPr>
        <w:t>Щ</w:t>
      </w:r>
      <w:r>
        <w:t xml:space="preserve">об передати землю в оренду Ви повинні мати </w:t>
      </w:r>
      <w:r w:rsidRPr="007C5ADD">
        <w:t xml:space="preserve">документ, </w:t>
      </w:r>
      <w:r>
        <w:t xml:space="preserve">який підтверджує, що Ви є її власником. </w:t>
      </w:r>
      <w:r w:rsidRPr="007C5ADD">
        <w:t>Документ</w:t>
      </w:r>
      <w:r>
        <w:t>и</w:t>
      </w:r>
      <w:r w:rsidRPr="007C5ADD">
        <w:t xml:space="preserve">, </w:t>
      </w:r>
      <w:r>
        <w:t>які</w:t>
      </w:r>
      <w:r w:rsidRPr="007C5ADD">
        <w:t xml:space="preserve"> посвідчу</w:t>
      </w:r>
      <w:r>
        <w:t>ють</w:t>
      </w:r>
      <w:r w:rsidRPr="007C5ADD">
        <w:t xml:space="preserve"> право власності на земельну ділянку, </w:t>
      </w:r>
      <w:r>
        <w:t xml:space="preserve">можна розділити на 2 групи. </w:t>
      </w:r>
    </w:p>
    <w:p w:rsidR="00033B6A" w:rsidRDefault="00033B6A" w:rsidP="00574C7D">
      <w:pPr>
        <w:spacing w:after="120"/>
        <w:jc w:val="both"/>
      </w:pPr>
      <w:r>
        <w:t>Перша. Документи, видані до 1 січня 2013р.: державний акт на право приватної власності на землю; державний акт на право власності на землю чи державний акт на право власності на земельну ділянку.</w:t>
      </w:r>
    </w:p>
    <w:p w:rsidR="00033B6A" w:rsidRDefault="00033B6A" w:rsidP="00574C7D">
      <w:pPr>
        <w:spacing w:after="120"/>
        <w:jc w:val="both"/>
      </w:pPr>
      <w:r>
        <w:t>Друга. Документи, які видавалися після 1 січня 2013.: свідоцтво про право власності на нерухоме майно чи витяг з Державного реєстру речових прав на нерухоме майно про реєстрацію права власності.</w:t>
      </w:r>
    </w:p>
    <w:p w:rsidR="00033B6A" w:rsidRDefault="00033B6A" w:rsidP="00574C7D">
      <w:pPr>
        <w:spacing w:after="120"/>
        <w:jc w:val="both"/>
      </w:pPr>
      <w:r w:rsidRPr="007C5ADD">
        <w:t>Право постійного користування земельною ділянкою посвідчується державним актом на право постійного користування земельною ділянкою</w:t>
      </w:r>
      <w:r>
        <w:t>.</w:t>
      </w:r>
    </w:p>
    <w:p w:rsidR="00033B6A" w:rsidRDefault="00033B6A" w:rsidP="00574C7D">
      <w:pPr>
        <w:spacing w:after="120"/>
        <w:jc w:val="both"/>
      </w:pPr>
      <w:r>
        <w:t>При зміні власника п</w:t>
      </w:r>
      <w:r w:rsidRPr="007C5ADD">
        <w:t>раво власності на земельну ділянку без зміни її меж</w:t>
      </w:r>
      <w:r>
        <w:t xml:space="preserve"> та</w:t>
      </w:r>
      <w:r w:rsidRPr="007C5ADD">
        <w:t xml:space="preserve"> цільового призначення </w:t>
      </w:r>
      <w:r>
        <w:t xml:space="preserve">також </w:t>
      </w:r>
      <w:r w:rsidRPr="007C5ADD">
        <w:t>посвідчується договором купівлі-продажу або свідоцтвом про право на спадщину</w:t>
      </w:r>
      <w:r>
        <w:t>.</w:t>
      </w:r>
    </w:p>
    <w:p w:rsidR="00033B6A" w:rsidRPr="006F2E79" w:rsidRDefault="00033B6A" w:rsidP="00574C7D">
      <w:pPr>
        <w:spacing w:after="120"/>
        <w:jc w:val="both"/>
        <w:rPr>
          <w:b/>
          <w:bCs/>
        </w:rPr>
      </w:pPr>
      <w:r>
        <w:rPr>
          <w:b/>
          <w:bCs/>
        </w:rPr>
        <w:t>Як</w:t>
      </w:r>
      <w:r>
        <w:rPr>
          <w:b/>
          <w:bCs/>
          <w:lang w:val="ru-RU"/>
        </w:rPr>
        <w:t>і вимоги ставляться до</w:t>
      </w:r>
      <w:r w:rsidRPr="006F2E79">
        <w:rPr>
          <w:b/>
          <w:bCs/>
        </w:rPr>
        <w:t xml:space="preserve"> орендаря?</w:t>
      </w:r>
    </w:p>
    <w:p w:rsidR="00033B6A" w:rsidRDefault="00033B6A" w:rsidP="00574C7D">
      <w:pPr>
        <w:spacing w:after="120"/>
        <w:jc w:val="both"/>
      </w:pPr>
      <w:r>
        <w:t>Другим важливим питанням є вибір орендаря, з яким Ви у майбутньому підпишете договір оренди.</w:t>
      </w:r>
    </w:p>
    <w:p w:rsidR="00033B6A" w:rsidRDefault="00033B6A" w:rsidP="00574C7D">
      <w:pPr>
        <w:spacing w:after="0"/>
      </w:pPr>
      <w:r>
        <w:t>Відповідно до чинного законодавства о</w:t>
      </w:r>
      <w:r w:rsidRPr="007C5ADD">
        <w:t>рендарями земельних ділянок можуть бути:</w:t>
      </w:r>
    </w:p>
    <w:p w:rsidR="00033B6A" w:rsidRDefault="00033B6A" w:rsidP="00574C7D">
      <w:pPr>
        <w:pStyle w:val="ListParagraph"/>
        <w:numPr>
          <w:ilvl w:val="0"/>
          <w:numId w:val="1"/>
        </w:numPr>
        <w:spacing w:after="0"/>
      </w:pPr>
      <w:r w:rsidRPr="000F276D">
        <w:t>державні адміністрації</w:t>
      </w:r>
      <w:r>
        <w:t xml:space="preserve"> всіх рівнів</w:t>
      </w:r>
      <w:r w:rsidRPr="000F276D">
        <w:t>,</w:t>
      </w:r>
      <w:r>
        <w:t xml:space="preserve"> </w:t>
      </w:r>
      <w:r w:rsidRPr="000F276D">
        <w:t>Кабінет</w:t>
      </w:r>
      <w:r>
        <w:t xml:space="preserve"> </w:t>
      </w:r>
      <w:r w:rsidRPr="000F276D">
        <w:t>Міністрів</w:t>
      </w:r>
      <w:r>
        <w:t xml:space="preserve"> та уряд Криму </w:t>
      </w:r>
      <w:r w:rsidRPr="000F276D">
        <w:t>в</w:t>
      </w:r>
      <w:r>
        <w:t xml:space="preserve"> </w:t>
      </w:r>
      <w:r w:rsidRPr="000F276D">
        <w:t>межах повноважень,</w:t>
      </w:r>
      <w:r>
        <w:t xml:space="preserve"> </w:t>
      </w:r>
      <w:r w:rsidRPr="000F276D">
        <w:t>визначених законом;</w:t>
      </w:r>
    </w:p>
    <w:p w:rsidR="00033B6A" w:rsidRDefault="00033B6A" w:rsidP="00574C7D">
      <w:pPr>
        <w:pStyle w:val="ListParagraph"/>
        <w:numPr>
          <w:ilvl w:val="0"/>
          <w:numId w:val="1"/>
        </w:numPr>
        <w:spacing w:after="0"/>
      </w:pPr>
      <w:r w:rsidRPr="000F276D">
        <w:t>сільські, селищні, міські,</w:t>
      </w:r>
      <w:r>
        <w:t xml:space="preserve"> </w:t>
      </w:r>
      <w:r w:rsidRPr="000F276D">
        <w:t>районні</w:t>
      </w:r>
      <w:r>
        <w:t xml:space="preserve"> </w:t>
      </w:r>
      <w:r w:rsidRPr="000F276D">
        <w:t>та</w:t>
      </w:r>
      <w:r>
        <w:t xml:space="preserve"> </w:t>
      </w:r>
      <w:r w:rsidRPr="000F276D">
        <w:t>обласні</w:t>
      </w:r>
      <w:r>
        <w:t xml:space="preserve"> </w:t>
      </w:r>
      <w:r w:rsidRPr="000F276D">
        <w:t>ради, Верховна</w:t>
      </w:r>
      <w:r>
        <w:t xml:space="preserve"> </w:t>
      </w:r>
      <w:r w:rsidRPr="000F276D">
        <w:t>Рада</w:t>
      </w:r>
      <w:r>
        <w:t xml:space="preserve"> </w:t>
      </w:r>
      <w:r w:rsidRPr="000F276D">
        <w:t>Крим</w:t>
      </w:r>
      <w:r>
        <w:t>у</w:t>
      </w:r>
      <w:r w:rsidRPr="000F276D">
        <w:t>;</w:t>
      </w:r>
    </w:p>
    <w:p w:rsidR="00033B6A" w:rsidRDefault="00033B6A" w:rsidP="00574C7D">
      <w:pPr>
        <w:pStyle w:val="ListParagraph"/>
        <w:numPr>
          <w:ilvl w:val="0"/>
          <w:numId w:val="1"/>
        </w:numPr>
        <w:spacing w:after="120"/>
        <w:jc w:val="both"/>
      </w:pPr>
      <w:r w:rsidRPr="000F276D">
        <w:t>громадяни і юридичні особи України,</w:t>
      </w:r>
      <w:r>
        <w:t xml:space="preserve"> </w:t>
      </w:r>
      <w:r w:rsidRPr="000F276D">
        <w:t>іноземці та особи без громадянства,</w:t>
      </w:r>
      <w:r>
        <w:t xml:space="preserve"> </w:t>
      </w:r>
      <w:r w:rsidRPr="000F276D">
        <w:t>іноземні юридичні особи,</w:t>
      </w:r>
      <w:r>
        <w:t xml:space="preserve"> </w:t>
      </w:r>
      <w:r w:rsidRPr="000F276D">
        <w:t>міжнародні об'єднання</w:t>
      </w:r>
      <w:r>
        <w:t xml:space="preserve"> </w:t>
      </w:r>
      <w:r w:rsidRPr="000F276D">
        <w:t>та організації, а також іноземні держави.</w:t>
      </w:r>
    </w:p>
    <w:p w:rsidR="00033B6A" w:rsidRDefault="00033B6A" w:rsidP="00B26ADF">
      <w:pPr>
        <w:spacing w:after="120"/>
        <w:jc w:val="both"/>
      </w:pPr>
      <w:r>
        <w:t xml:space="preserve">Між власником та орендарем має бути укладений </w:t>
      </w:r>
      <w:r w:rsidRPr="000F276D">
        <w:t>догов</w:t>
      </w:r>
      <w:r>
        <w:t>і</w:t>
      </w:r>
      <w:r w:rsidRPr="000F276D">
        <w:t>р оренди землі, зареєстровани</w:t>
      </w:r>
      <w:r>
        <w:t>й</w:t>
      </w:r>
      <w:r w:rsidRPr="000F276D">
        <w:t xml:space="preserve"> відповідно до </w:t>
      </w:r>
      <w:r>
        <w:t xml:space="preserve">діючих на момент укладання </w:t>
      </w:r>
      <w:r w:rsidRPr="000F276D">
        <w:t>закон</w:t>
      </w:r>
      <w:r>
        <w:t xml:space="preserve">ів. </w:t>
      </w:r>
    </w:p>
    <w:p w:rsidR="00033B6A" w:rsidRPr="00CD76C5" w:rsidRDefault="00033B6A" w:rsidP="00574C7D">
      <w:pPr>
        <w:spacing w:after="120"/>
        <w:jc w:val="both"/>
        <w:rPr>
          <w:b/>
          <w:bCs/>
        </w:rPr>
      </w:pPr>
      <w:r w:rsidRPr="00CD76C5">
        <w:rPr>
          <w:b/>
          <w:bCs/>
        </w:rPr>
        <w:t>Як має виглядати договір?</w:t>
      </w:r>
    </w:p>
    <w:p w:rsidR="00033B6A" w:rsidRDefault="00033B6A" w:rsidP="00574C7D">
      <w:pPr>
        <w:spacing w:after="0"/>
      </w:pPr>
      <w:r>
        <w:t>Договір укладається у письмовій формі й може бути посвідчений нотаріально. Він має містити інформацію про:</w:t>
      </w:r>
    </w:p>
    <w:p w:rsidR="00033B6A" w:rsidRDefault="00033B6A" w:rsidP="00574C7D">
      <w:pPr>
        <w:pStyle w:val="ListParagraph"/>
        <w:numPr>
          <w:ilvl w:val="0"/>
          <w:numId w:val="4"/>
        </w:numPr>
        <w:spacing w:after="0"/>
      </w:pPr>
      <w:r>
        <w:t>об'єкт оренди (кадастровий номер, місце розташування, розмір земельної ділянки);</w:t>
      </w:r>
    </w:p>
    <w:p w:rsidR="00033B6A" w:rsidRDefault="00033B6A" w:rsidP="00574C7D">
      <w:pPr>
        <w:pStyle w:val="ListParagraph"/>
        <w:numPr>
          <w:ilvl w:val="0"/>
          <w:numId w:val="4"/>
        </w:numPr>
        <w:spacing w:after="0"/>
      </w:pPr>
      <w:r>
        <w:t>строк дії договору оренди;</w:t>
      </w:r>
    </w:p>
    <w:p w:rsidR="00033B6A" w:rsidRDefault="00033B6A" w:rsidP="00574C7D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орендну плату (розмір, індексація, спосіб та умови розрахунків, строків, порядку її внесення і перегляду, </w:t>
      </w:r>
      <w:r w:rsidRPr="006E2CFF">
        <w:t>відповідальність за несплату)</w:t>
      </w:r>
      <w:r>
        <w:t>.</w:t>
      </w:r>
    </w:p>
    <w:p w:rsidR="00033B6A" w:rsidRDefault="00033B6A" w:rsidP="00E67A50">
      <w:pPr>
        <w:spacing w:after="120"/>
      </w:pPr>
      <w:r>
        <w:t xml:space="preserve">Строк дії договору для ділянок сільськогосподарського призначення – від 7 до </w:t>
      </w:r>
      <w:r w:rsidRPr="006E2CFF">
        <w:t>50 років</w:t>
      </w:r>
      <w:r>
        <w:t>.</w:t>
      </w:r>
    </w:p>
    <w:p w:rsidR="00033B6A" w:rsidRDefault="00033B6A" w:rsidP="00574C7D">
      <w:pPr>
        <w:spacing w:after="120"/>
        <w:jc w:val="both"/>
      </w:pPr>
      <w:r>
        <w:t>Розмір щорічної орендної плати встановлюється за згодою сторін, але не може бути меншим за 3% вартості земельної ділянки.</w:t>
      </w:r>
    </w:p>
    <w:p w:rsidR="00033B6A" w:rsidRDefault="00033B6A" w:rsidP="00E67A50">
      <w:pPr>
        <w:spacing w:after="120"/>
        <w:jc w:val="both"/>
      </w:pPr>
      <w:r w:rsidRPr="006E2CFF">
        <w:t>За</w:t>
      </w:r>
      <w:r>
        <w:t xml:space="preserve"> </w:t>
      </w:r>
      <w:r w:rsidRPr="006E2CFF">
        <w:t>згодою</w:t>
      </w:r>
      <w:r>
        <w:t xml:space="preserve"> </w:t>
      </w:r>
      <w:r w:rsidRPr="006E2CFF">
        <w:t xml:space="preserve">сторін у договорі оренди землі можуть зазначатися </w:t>
      </w:r>
      <w:r>
        <w:t xml:space="preserve">й </w:t>
      </w:r>
      <w:r w:rsidRPr="006E2CFF">
        <w:t>інші умови.</w:t>
      </w:r>
    </w:p>
    <w:p w:rsidR="00033B6A" w:rsidRPr="00CD76C5" w:rsidRDefault="00033B6A" w:rsidP="00574C7D">
      <w:pPr>
        <w:spacing w:after="120"/>
        <w:jc w:val="both"/>
        <w:rPr>
          <w:b/>
          <w:bCs/>
        </w:rPr>
      </w:pPr>
      <w:r w:rsidRPr="00CD76C5">
        <w:rPr>
          <w:b/>
          <w:bCs/>
        </w:rPr>
        <w:t>Що робити, якщо кадастровий номер не вказаний?</w:t>
      </w:r>
    </w:p>
    <w:p w:rsidR="00033B6A" w:rsidRDefault="00033B6A" w:rsidP="00CD76C5">
      <w:pPr>
        <w:spacing w:after="120"/>
        <w:jc w:val="both"/>
      </w:pPr>
      <w:r>
        <w:t>Необхідно звернутися до спеціалізованого підприємства щодо виготовлення технічної документації із землеустрою.</w:t>
      </w:r>
    </w:p>
    <w:p w:rsidR="00033B6A" w:rsidRDefault="00033B6A" w:rsidP="00CD76C5">
      <w:pPr>
        <w:spacing w:after="120"/>
        <w:jc w:val="both"/>
      </w:pPr>
      <w:r>
        <w:t>Після цього треба пройти реєстрацію в регіональному підрозділі Держгеокадастру та зареєструвати право власності в Державному реєстрі речових прав на нерухоме майно.</w:t>
      </w:r>
    </w:p>
    <w:p w:rsidR="00033B6A" w:rsidRPr="00CD76C5" w:rsidRDefault="00033B6A" w:rsidP="00574C7D">
      <w:pPr>
        <w:spacing w:after="120"/>
        <w:jc w:val="both"/>
        <w:rPr>
          <w:b/>
          <w:bCs/>
        </w:rPr>
      </w:pPr>
      <w:r>
        <w:rPr>
          <w:b/>
          <w:bCs/>
        </w:rPr>
        <w:t>Чи можна змінити умови договору чи розірвати його?</w:t>
      </w:r>
    </w:p>
    <w:p w:rsidR="00033B6A" w:rsidRDefault="00033B6A" w:rsidP="00574C7D">
      <w:pPr>
        <w:spacing w:after="120"/>
        <w:jc w:val="both"/>
      </w:pPr>
      <w:r w:rsidRPr="006E2CFF">
        <w:t xml:space="preserve">Зміна умов договору </w:t>
      </w:r>
      <w:r>
        <w:t>оренди землі</w:t>
      </w:r>
      <w:r w:rsidRPr="006E2CFF">
        <w:t xml:space="preserve"> здійснюється за взаємною згодою сторін</w:t>
      </w:r>
      <w:r>
        <w:t xml:space="preserve"> або у </w:t>
      </w:r>
      <w:r w:rsidRPr="006E2CFF">
        <w:t>судовому порядку</w:t>
      </w:r>
      <w:r>
        <w:t>.</w:t>
      </w:r>
    </w:p>
    <w:p w:rsidR="00033B6A" w:rsidRDefault="00033B6A" w:rsidP="00574C7D">
      <w:pPr>
        <w:spacing w:after="120"/>
        <w:jc w:val="both"/>
      </w:pPr>
      <w:r>
        <w:t xml:space="preserve">Договір може бути розірваний за згодою сторін або ж на вимогу однієї із сторін за рішенням суду. </w:t>
      </w:r>
    </w:p>
    <w:p w:rsidR="00033B6A" w:rsidRDefault="00033B6A" w:rsidP="00574C7D">
      <w:pPr>
        <w:spacing w:after="120"/>
        <w:jc w:val="both"/>
      </w:pPr>
      <w:r>
        <w:t>Розірвання договору оренди землі в односторонньому порядку не допускається, окрім випадків, коли така можливість прописана у самому договорі.</w:t>
      </w:r>
    </w:p>
    <w:p w:rsidR="00033B6A" w:rsidRPr="004A2D06" w:rsidRDefault="00033B6A" w:rsidP="00574C7D">
      <w:pPr>
        <w:spacing w:after="120"/>
        <w:rPr>
          <w:b/>
          <w:bCs/>
        </w:rPr>
      </w:pPr>
      <w:r w:rsidRPr="004A2D06">
        <w:rPr>
          <w:b/>
          <w:bCs/>
        </w:rPr>
        <w:t>Після підписання договору земля одразу переходить у користування орендаря?</w:t>
      </w:r>
    </w:p>
    <w:p w:rsidR="00033B6A" w:rsidRDefault="00033B6A" w:rsidP="00574C7D">
      <w:pPr>
        <w:spacing w:after="120"/>
      </w:pPr>
      <w:r>
        <w:t>Ні, п</w:t>
      </w:r>
      <w:r w:rsidRPr="00574C7D">
        <w:t>ідписання договору є необхідною, але не достатньою умовою для того, щоб повноцінно вступити в права користування орендованою ділянкою.</w:t>
      </w:r>
      <w:r>
        <w:t xml:space="preserve"> </w:t>
      </w:r>
      <w:r w:rsidRPr="00574C7D">
        <w:t>Право оренди земельної ділянки виникає з моменту державної реєстрації оренди земельної ділянки.</w:t>
      </w:r>
    </w:p>
    <w:p w:rsidR="00033B6A" w:rsidRPr="004A2D06" w:rsidRDefault="00033B6A" w:rsidP="00574C7D">
      <w:pPr>
        <w:spacing w:after="120"/>
        <w:rPr>
          <w:b/>
          <w:bCs/>
        </w:rPr>
      </w:pPr>
      <w:r w:rsidRPr="004A2D06">
        <w:rPr>
          <w:b/>
          <w:bCs/>
        </w:rPr>
        <w:t>Куди звернутися, щоб провести реєстрацію договору оренди?</w:t>
      </w:r>
    </w:p>
    <w:p w:rsidR="00033B6A" w:rsidRPr="00574C7D" w:rsidRDefault="00033B6A" w:rsidP="0069204D">
      <w:pPr>
        <w:spacing w:after="120"/>
      </w:pPr>
      <w:r>
        <w:t>П</w:t>
      </w:r>
      <w:r w:rsidRPr="00574C7D">
        <w:t>ровести державну реєстрацію права оренди земельної ділянки</w:t>
      </w:r>
      <w:r>
        <w:t xml:space="preserve"> може</w:t>
      </w:r>
      <w:r w:rsidRPr="00574C7D">
        <w:t xml:space="preserve"> </w:t>
      </w:r>
      <w:r>
        <w:t xml:space="preserve">будь-який </w:t>
      </w:r>
      <w:r w:rsidRPr="00574C7D">
        <w:t>суб’єкт</w:t>
      </w:r>
      <w:r>
        <w:t xml:space="preserve"> </w:t>
      </w:r>
      <w:r w:rsidRPr="00574C7D">
        <w:t>держреєстрації</w:t>
      </w:r>
      <w:r>
        <w:t xml:space="preserve">: </w:t>
      </w:r>
      <w:r w:rsidRPr="00574C7D">
        <w:t>виконавчі органи сільських, селищних та міських рад</w:t>
      </w:r>
      <w:r>
        <w:t xml:space="preserve">; нотаріуси; </w:t>
      </w:r>
      <w:r w:rsidRPr="00574C7D">
        <w:t>центри надання адміністративних послуг</w:t>
      </w:r>
      <w:r>
        <w:t>; інші</w:t>
      </w:r>
      <w:r w:rsidRPr="00574C7D">
        <w:t xml:space="preserve"> акредитовані суб'єкти.</w:t>
      </w:r>
    </w:p>
    <w:p w:rsidR="00033B6A" w:rsidRPr="005F07AF" w:rsidRDefault="00033B6A" w:rsidP="00574C7D">
      <w:pPr>
        <w:spacing w:after="0"/>
        <w:rPr>
          <w:b/>
          <w:bCs/>
        </w:rPr>
      </w:pPr>
      <w:r w:rsidRPr="005F07AF">
        <w:rPr>
          <w:b/>
          <w:bCs/>
        </w:rPr>
        <w:t>Скільки коштує така процедура?</w:t>
      </w:r>
    </w:p>
    <w:p w:rsidR="00033B6A" w:rsidRDefault="00033B6A" w:rsidP="0069204D">
      <w:pPr>
        <w:spacing w:after="120"/>
      </w:pPr>
      <w:r w:rsidRPr="00574C7D">
        <w:t>Держава чітко визначає вартість послуги з реєстрації договорів оренди в залежності від строку, за який буде реєстраторами проведено цю процедуру</w:t>
      </w:r>
      <w:r>
        <w:t xml:space="preserve">. </w:t>
      </w:r>
    </w:p>
    <w:p w:rsidR="00033B6A" w:rsidRPr="00574C7D" w:rsidRDefault="00033B6A" w:rsidP="0069204D">
      <w:pPr>
        <w:spacing w:after="120"/>
      </w:pPr>
      <w:r>
        <w:t xml:space="preserve">Вартість змінюється від </w:t>
      </w:r>
      <w:r w:rsidRPr="00574C7D">
        <w:t>0,05 прожиткового мінімуму</w:t>
      </w:r>
      <w:r>
        <w:t xml:space="preserve"> за реєстрацію протягом 5 робочих днів до </w:t>
      </w:r>
      <w:r w:rsidRPr="00574C7D">
        <w:t>2,5 прожитков</w:t>
      </w:r>
      <w:r>
        <w:t>их</w:t>
      </w:r>
      <w:r w:rsidRPr="00574C7D">
        <w:t xml:space="preserve"> мінімум</w:t>
      </w:r>
      <w:r>
        <w:t xml:space="preserve">ів за термінову реєстрацію впродовж </w:t>
      </w:r>
      <w:r w:rsidRPr="00574C7D">
        <w:t>2 години.</w:t>
      </w:r>
    </w:p>
    <w:p w:rsidR="00033B6A" w:rsidRDefault="00033B6A" w:rsidP="00574C7D">
      <w:pPr>
        <w:spacing w:after="120"/>
        <w:rPr>
          <w:b/>
          <w:bCs/>
        </w:rPr>
      </w:pPr>
      <w:r>
        <w:rPr>
          <w:b/>
          <w:bCs/>
        </w:rPr>
        <w:t>Де отримати</w:t>
      </w:r>
      <w:bookmarkStart w:id="0" w:name="_GoBack"/>
      <w:bookmarkEnd w:id="0"/>
      <w:r w:rsidRPr="005F07AF">
        <w:rPr>
          <w:b/>
          <w:bCs/>
        </w:rPr>
        <w:t xml:space="preserve"> додаткову консультацію з цих питань?</w:t>
      </w:r>
    </w:p>
    <w:p w:rsidR="00033B6A" w:rsidRPr="00052985" w:rsidRDefault="00033B6A" w:rsidP="00574C7D">
      <w:pPr>
        <w:spacing w:after="120"/>
      </w:pPr>
      <w:r w:rsidRPr="00052985">
        <w:t>Отримати</w:t>
      </w:r>
      <w:r>
        <w:t xml:space="preserve"> додаткову консультацію можна у Головному територіальному управлінні юстиції у Дніпропетровській області за телефоном  «гарячої лінії» 056 713-46-90, </w:t>
      </w:r>
      <w:r w:rsidRPr="00052985">
        <w:t>відділ розгляду звернень та забезпечення діяльності комісії з питань розгляду скарг у сфері державної реєстрації Управління державної реєстрації Головного територіального управління юстиції у Дніпропетровській області</w:t>
      </w:r>
      <w:r>
        <w:rPr>
          <w:rStyle w:val="apple-converted-space"/>
        </w:rPr>
        <w:t>.</w:t>
      </w:r>
    </w:p>
    <w:sectPr w:rsidR="00033B6A" w:rsidRPr="00052985" w:rsidSect="00E6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34C"/>
    <w:multiLevelType w:val="hybridMultilevel"/>
    <w:tmpl w:val="630AF16A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B84085"/>
    <w:multiLevelType w:val="hybridMultilevel"/>
    <w:tmpl w:val="EC3AF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B56EA0"/>
    <w:multiLevelType w:val="hybridMultilevel"/>
    <w:tmpl w:val="9DC05D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654D2B"/>
    <w:multiLevelType w:val="hybridMultilevel"/>
    <w:tmpl w:val="7938F72C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F01F0"/>
    <w:multiLevelType w:val="hybridMultilevel"/>
    <w:tmpl w:val="A0D6D79A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7D"/>
    <w:rsid w:val="00033B6A"/>
    <w:rsid w:val="000455C5"/>
    <w:rsid w:val="00052985"/>
    <w:rsid w:val="00056B74"/>
    <w:rsid w:val="000F276D"/>
    <w:rsid w:val="00137FC5"/>
    <w:rsid w:val="00317043"/>
    <w:rsid w:val="00410666"/>
    <w:rsid w:val="004A2D06"/>
    <w:rsid w:val="004F4719"/>
    <w:rsid w:val="00557D98"/>
    <w:rsid w:val="00574C7D"/>
    <w:rsid w:val="005F07AF"/>
    <w:rsid w:val="00610104"/>
    <w:rsid w:val="0069204D"/>
    <w:rsid w:val="006E0E90"/>
    <w:rsid w:val="006E2CFF"/>
    <w:rsid w:val="006F2E79"/>
    <w:rsid w:val="007C14C1"/>
    <w:rsid w:val="007C5ADD"/>
    <w:rsid w:val="00806A09"/>
    <w:rsid w:val="008D0335"/>
    <w:rsid w:val="00983451"/>
    <w:rsid w:val="009B56AB"/>
    <w:rsid w:val="009F4E86"/>
    <w:rsid w:val="009F5536"/>
    <w:rsid w:val="00A00664"/>
    <w:rsid w:val="00AF3DCE"/>
    <w:rsid w:val="00B00F27"/>
    <w:rsid w:val="00B26ADF"/>
    <w:rsid w:val="00BB0E46"/>
    <w:rsid w:val="00C12A6E"/>
    <w:rsid w:val="00CD76C5"/>
    <w:rsid w:val="00E67A50"/>
    <w:rsid w:val="00FF2FC1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7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4C7D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05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688</Words>
  <Characters>3922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Пане Міністре, вітаю Вас</dc:title>
  <dc:subject/>
  <dc:creator>r.malyk</dc:creator>
  <cp:keywords/>
  <dc:description/>
  <cp:lastModifiedBy>User</cp:lastModifiedBy>
  <cp:revision>3</cp:revision>
  <dcterms:created xsi:type="dcterms:W3CDTF">2017-08-11T11:00:00Z</dcterms:created>
  <dcterms:modified xsi:type="dcterms:W3CDTF">2017-08-11T11:08:00Z</dcterms:modified>
</cp:coreProperties>
</file>